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CFF" w:themeFill="background2"/>
        <w:tblLayout w:type="fixed"/>
        <w:tblCellMar>
          <w:left w:w="14" w:type="dxa"/>
          <w:right w:w="14" w:type="dxa"/>
        </w:tblCellMar>
        <w:tblLook w:val="04A0"/>
      </w:tblPr>
      <w:tblGrid>
        <w:gridCol w:w="494"/>
        <w:gridCol w:w="2771"/>
        <w:gridCol w:w="758"/>
        <w:gridCol w:w="6044"/>
        <w:gridCol w:w="13"/>
      </w:tblGrid>
      <w:tr w:rsidR="002A2452" w:rsidTr="00037754">
        <w:trPr>
          <w:gridAfter w:val="1"/>
          <w:wAfter w:w="13" w:type="dxa"/>
          <w:trHeight w:val="801"/>
          <w:jc w:val="center"/>
        </w:trPr>
        <w:tc>
          <w:tcPr>
            <w:tcW w:w="10067" w:type="dxa"/>
            <w:gridSpan w:val="4"/>
            <w:shd w:val="clear" w:color="auto" w:fill="ABB8DE" w:themeFill="accent5" w:themeFillTint="99"/>
          </w:tcPr>
          <w:p w:rsidR="002A2452" w:rsidRDefault="004B579C">
            <w:r w:rsidRPr="004B57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378.75pt;margin-top:8.05pt;width:107.35pt;height:30.4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">
                  <v:textbox style="mso-fit-shape-to-text:t">
                    <w:txbxContent>
                      <w:p w:rsidR="000B01E5" w:rsidRDefault="000B01E5" w:rsidP="00CE08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© </w:t>
                        </w:r>
                        <w:r w:rsidR="00CE08EF">
                          <w:rPr>
                            <w:b/>
                          </w:rPr>
                          <w:t xml:space="preserve">September </w:t>
                        </w:r>
                        <w:r>
                          <w:rPr>
                            <w:b/>
                          </w:rPr>
                          <w:t>201</w:t>
                        </w:r>
                        <w:r w:rsidR="00E26C99"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B579C">
              <w:rPr>
                <w:b/>
                <w:noProof/>
                <w:color w:val="0D594F" w:themeColor="accent6" w:themeShade="80"/>
                <w:spacing w:val="20"/>
                <w:sz w:val="32"/>
              </w:rPr>
              <w:pict>
                <v:group id="Group 41" o:spid="_x0000_s1042" style="position:absolute;margin-left:6.8pt;margin-top:51pt;width:477.95pt;height:235pt;z-index:251669502" coordorigin="1063,1740" coordsize="9559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">
                  <v:oval id="Oval 32" o:spid="_x0000_s1027" style="position:absolute;left:2527;top:2638;width:773;height:7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grMEA&#10;AADbAAAADwAAAGRycy9kb3ducmV2LnhtbESPzY7CMAyE70i8Q2SkvUHKrhahQkCoaH+u/DyAaUxb&#10;0TglyUJ3n359QOJma8Yzn5fr3rXqRiE2ng1MJxko4tLbhisDx8PHeA4qJmSLrWcy8EsR1qvhYIm5&#10;9Xfe0W2fKiUhHHM0UKfU5VrHsiaHceI7YtHOPjhMsoZK24B3CXetfs2ymXbYsDTU2FFRU3nZ/zgD&#10;wTbVlyu217fIjAW//31OT1tjXkb9ZgEqUZ+e5sf1t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44KzBAAAA2wAAAA8AAAAAAAAAAAAAAAAAmAIAAGRycy9kb3du&#10;cmV2LnhtbFBLBQYAAAAABAAEAPUAAACGAwAAAAA=&#10;" fillcolor="#c7d0e9 [1304]" stroked="f"/>
                  <v:oval id="Oval 33" o:spid="_x0000_s1028" style="position:absolute;left:9690;top:2113;width:932;height:9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FN74A&#10;AADbAAAADwAAAGRycy9kb3ducmV2LnhtbERPzYrCMBC+L/gOYQRva1rFRapRpKLuddUHGJuxLTaT&#10;mkStPv1GWNjbfHy/M192phF3cr62rCAdJiCIC6trLhUcD5vPKQgfkDU2lknBkzwsF72POWbaPviH&#10;7vtQihjCPkMFVQhtJqUvKjLoh7YljtzZOoMhQldK7fARw00jR0nyJQ3WHBsqbCmvqLjsb0aB03W5&#10;M/n6OvbMmPPktU1Pa6UG/W41AxGoC//iP/e3jvNTeP8SD5CL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0RTe+AAAA2wAAAA8AAAAAAAAAAAAAAAAAmAIAAGRycy9kb3ducmV2&#10;LnhtbFBLBQYAAAAABAAEAPUAAACDAwAAAAA=&#10;" fillcolor="#c7d0e9 [1304]" stroked="f"/>
                  <v:oval id="Oval 29" o:spid="_x0000_s1029" style="position:absolute;left:1421;top:2113;width:991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bQL0A&#10;AADbAAAADwAAAGRycy9kb3ducmV2LnhtbERP24rCMBB9X/Afwgi+ramKi1SjSGXVVy8fMDZjW2wm&#10;Nclq9euNIOzbHM51ZovW1OJGzleWFQz6CQji3OqKCwXHw+/3BIQPyBpry6TgQR4W887XDFNt77yj&#10;2z4UIoawT1FBGUKTSunzkgz6vm2II3e2zmCI0BVSO7zHcFPLYZL8SIMVx4YSG8pKyi/7P6PA6arY&#10;mGx1HXlmzHj8XA9OK6V63XY5BRGoDf/ij3ur4/whvH+JB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2bbQL0AAADbAAAADwAAAAAAAAAAAAAAAACYAgAAZHJzL2Rvd25yZXYu&#10;eG1sUEsFBgAAAAAEAAQA9QAAAIIDAAAAAA==&#10;" fillcolor="#c7d0e9 [1304]" stroked="f"/>
                  <v:oval id="Oval 30" o:spid="_x0000_s1030" style="position:absolute;left:1063;top:4750;width:57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+278A&#10;AADbAAAADwAAAGRycy9kb3ducmV2LnhtbERPS27CMBDdI3EHayqxIw5ERVWKQVWifraFHmAaD0lE&#10;PA62SUJPX1eqxG6e3ne2+8l0YiDnW8sKVkkKgriyuuVawdfxdfkEwgdkjZ1lUnAjD/vdfLbFXNuR&#10;P2k4hFrEEPY5KmhC6HMpfdWQQZ/YnjhyJ+sMhghdLbXDMYabTq7TdCMNthwbGuypaKg6H65GgdNt&#10;/W6K8pJ5Ziz48edt9V0qtXiYXp5BBJrCXfzv/tBxfgZ/v8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Kn7bvwAAANsAAAAPAAAAAAAAAAAAAAAAAJgCAABkcnMvZG93bnJl&#10;di54bWxQSwUGAAAAAAQABAD1AAAAhAMAAAAA&#10;" fillcolor="#c7d0e9 [1304]" stroked="f"/>
                  <v:oval id="Oval 31" o:spid="_x0000_s1031" style="position:absolute;left:1639;top:5667;width:773;height:7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mr8AA&#10;AADbAAAADwAAAGRycy9kb3ducmV2LnhtbERPS27CMBDdI3EHa5C6Iw5tqaoQg6qgtmyhPcAQT5Oo&#10;8Ti13SRweoyExG6e3nfyzWha0ZPzjWUFiyQFQVxa3XCl4Pvrff4Kwgdkja1lUnAiD5v1dJJjpu3A&#10;e+oPoRIxhH2GCuoQukxKX9Zk0Ce2I47cj3UGQ4SuktrhEMNNKx/T9EUabDg21NhRUVP5e/g3Cpxu&#10;qk9TbP+ePDMWvDx/LI5bpR5m49sKRKAx3MU3907H+c9w/SUeIN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Pmr8AAAADbAAAADwAAAAAAAAAAAAAAAACYAgAAZHJzL2Rvd25y&#10;ZXYueG1sUEsFBgAAAAAEAAQA9QAAAIUDAAAAAA==&#10;" fillcolor="#c7d0e9 [1304]" stroked="f"/>
                  <v:oval id="Oval 34" o:spid="_x0000_s1032" style="position:absolute;left:4040;top:1740;width:57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DNL4A&#10;AADbAAAADwAAAGRycy9kb3ducmV2LnhtbERPzYrCMBC+C75DGGFvNnUXRapRpKLuddUHGJuxLTaT&#10;mmS1+vRmYcHbfHy/M192phE3cr62rGCUpCCIC6trLhUcD5vhFIQPyBoby6TgQR6Wi35vjpm2d/6h&#10;2z6UIoawz1BBFUKbSemLigz6xLbEkTtbZzBE6EqpHd5juGnkZ5pOpMGaY0OFLeUVFZf9r1HgdF3u&#10;TL6+fnlmzHn83I5Oa6U+Bt1qBiJQF97if/e3jvPH8PdLP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PQzS+AAAA2wAAAA8AAAAAAAAAAAAAAAAAmAIAAGRycy9kb3ducmV2&#10;LnhtbFBLBQYAAAAABAAEAPUAAACDAwAAAAA=&#10;" fillcolor="#c7d0e9 [1304]" stroked="f"/>
                </v:group>
              </w:pict>
            </w:r>
            <w:r w:rsidRPr="004B579C">
              <w:rPr>
                <w:b/>
                <w:noProof/>
                <w:color w:val="0D594F" w:themeColor="accent6" w:themeShade="80"/>
                <w:spacing w:val="20"/>
                <w:sz w:val="32"/>
              </w:rPr>
              <w:pict>
                <v:shape id="Text Box 20" o:spid="_x0000_s1041" type="#_x0000_t202" style="position:absolute;margin-left:19.15pt;margin-top:6.1pt;width:243.15pt;height:27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71u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" filled="f" stroked="f">
                  <v:textbox>
                    <w:txbxContent>
                      <w:sdt>
                        <w:sdtPr>
                          <w:id w:val="15275364"/>
                          <w:lock w:val="sdtLocked"/>
                          <w:placeholder>
                            <w:docPart w:val="A44B23D541B04E988DA7B2E6920DE187"/>
                          </w:placeholder>
                        </w:sdtPr>
                        <w:sdtContent>
                          <w:p w:rsidR="00311404" w:rsidRPr="005E77C9" w:rsidRDefault="00EB460C" w:rsidP="005E77C9">
                            <w:pPr>
                              <w:pStyle w:val="MonthYear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Freeform 28" o:spid="_x0000_s1040" style="position:absolute;margin-left:50.9pt;margin-top:12.65pt;width:451.65pt;height:3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33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" path="m,3104l6396,,9033,5423r,1515l1870,6938,,3104xe" fillcolor="#c7d0e9 [1304]" stroked="f">
                  <v:path arrowok="t" o:connecttype="custom" o:connectlocs="0,1971040;4061460,0;5735955,3443605;5735955,4405630;1187450,4405630;0,1971040" o:connectangles="0,0,0,0,0,0"/>
                </v:shape>
              </w:pict>
            </w:r>
            <w:r>
              <w:rPr>
                <w:noProof/>
              </w:rPr>
              <w:pict>
                <v:shape id="Freeform 27" o:spid="_x0000_s1039" style="position:absolute;margin-left:88.3pt;margin-top:22.1pt;width:414.25pt;height:337.2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5,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" path="m,1844l6882,,8285,5237r,1507l1328,6744,,1844xe" fillcolor="#425ea9 [2408]" stroked="f">
                  <v:path arrowok="t" o:connecttype="custom" o:connectlocs="0,1170940;4370070,0;5260975,3325495;5260975,4282440;843280,4282440;0,1170940" o:connectangles="0,0,0,0,0,0"/>
                </v:shape>
              </w:pict>
            </w:r>
          </w:p>
        </w:tc>
      </w:tr>
      <w:tr w:rsidR="00485C56" w:rsidTr="00A56202">
        <w:trPr>
          <w:gridAfter w:val="1"/>
          <w:wAfter w:w="13" w:type="dxa"/>
          <w:trHeight w:val="6408"/>
          <w:jc w:val="center"/>
        </w:trPr>
        <w:tc>
          <w:tcPr>
            <w:tcW w:w="10067" w:type="dxa"/>
            <w:gridSpan w:val="4"/>
            <w:shd w:val="clear" w:color="auto" w:fill="E3E7F4" w:themeFill="accent5" w:themeFillTint="33"/>
          </w:tcPr>
          <w:p w:rsidR="00485C56" w:rsidRPr="005E77C9" w:rsidRDefault="004B579C" w:rsidP="005E77C9">
            <w:r>
              <w:rPr>
                <w:noProof/>
              </w:rPr>
              <w:pict>
                <v:shape id="Text Box 10" o:spid="_x0000_s1038" type="#_x0000_t202" style="position:absolute;margin-left:.45pt;margin-top:278pt;width:465.6pt;height:47.2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W7u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" filled="f" stroked="f">
                  <v:textbox>
                    <w:txbxContent>
                      <w:sdt>
                        <w:sdtPr>
                          <w:rPr>
                            <w:rStyle w:val="Reportcardtitle"/>
                          </w:rPr>
                          <w:id w:val="15275018"/>
                          <w:lock w:val="sdtLocked"/>
                        </w:sdtPr>
                        <w:sdtEndPr>
                          <w:rPr>
                            <w:rStyle w:val="DefaultParagraphFont"/>
                            <w:b w:val="0"/>
                            <w:color w:val="auto"/>
                            <w:sz w:val="22"/>
                          </w:rPr>
                        </w:sdtEndPr>
                        <w:sdtContent>
                          <w:p w:rsidR="00311404" w:rsidRDefault="008C5753" w:rsidP="00CC7EEA">
                            <w:r>
                              <w:rPr>
                                <w:rStyle w:val="Reportcardtitle"/>
                              </w:rPr>
                              <w:t>Pr</w:t>
                            </w:r>
                            <w:bookmarkStart w:id="0" w:name="_GoBack"/>
                            <w:r>
                              <w:rPr>
                                <w:rStyle w:val="Reportcardtitle"/>
                              </w:rPr>
                              <w:t>ogress</w:t>
                            </w:r>
                            <w:r w:rsidR="005C76AA">
                              <w:rPr>
                                <w:rStyle w:val="Reportcardtitle"/>
                              </w:rPr>
                              <w:t xml:space="preserve"> </w:t>
                            </w:r>
                            <w:r>
                              <w:rPr>
                                <w:rStyle w:val="Reportcardtitle"/>
                              </w:rPr>
                              <w:t>Report</w:t>
                            </w:r>
                            <w:r w:rsidR="005C76AA">
                              <w:rPr>
                                <w:rStyle w:val="Reportcardtitle"/>
                              </w:rPr>
                              <w:t xml:space="preserve"> / Report</w:t>
                            </w:r>
                            <w:r w:rsidR="00037754">
                              <w:rPr>
                                <w:rStyle w:val="Reportcardtitle"/>
                              </w:rPr>
                              <w:t xml:space="preserve"> Card</w:t>
                            </w:r>
                          </w:p>
                        </w:sdtContent>
                      </w:sdt>
                      <w:bookmarkEnd w:id="0" w:displacedByCustomXml="prev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37" type="#_x0000_t202" style="position:absolute;margin-left:8.7pt;margin-top:19.65pt;width:185.9pt;height:110.6pt;z-index:25169408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">
                  <v:textbox style="mso-fit-shape-to-text:t">
                    <w:txbxContent>
                      <w:p w:rsidR="000269FD" w:rsidRDefault="000269F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80310" cy="571500"/>
                              <wp:effectExtent l="0" t="0" r="0" b="0"/>
                              <wp:docPr id="19" name="Picture 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031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 Box 11" o:spid="_x0000_s1036" type="#_x0000_t202" style="position:absolute;margin-left:219.9pt;margin-top:101.1pt;width:264.85pt;height:119.8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1Oug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" filled="f" stroked="f">
                  <v:textbox>
                    <w:txbxContent>
                      <w:sdt>
                        <w:sdtPr>
                          <w:rPr>
                            <w:rStyle w:val="Studentname"/>
                          </w:rPr>
                          <w:id w:val="15275026"/>
                          <w:lock w:val="sdtLocked"/>
                        </w:sdtPr>
                        <w:sdtContent>
                          <w:p w:rsidR="00311404" w:rsidRDefault="00EB460C" w:rsidP="00CC7EEA">
                            <w:pPr>
                              <w:rPr>
                                <w:rStyle w:val="Studentname"/>
                              </w:rPr>
                            </w:pPr>
                            <w:r>
                              <w:rPr>
                                <w:rStyle w:val="Studentname"/>
                              </w:rPr>
                              <w:t>Name ______________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ClassnameorgradeChar"/>
                          </w:rPr>
                          <w:id w:val="9588042"/>
                        </w:sdtPr>
                        <w:sdtEndPr>
                          <w:rPr>
                            <w:rStyle w:val="Studentname"/>
                            <w:color w:val="2C3F71" w:themeColor="accent5" w:themeShade="80"/>
                            <w:sz w:val="48"/>
                          </w:rPr>
                        </w:sdtEndPr>
                        <w:sdtContent>
                          <w:p w:rsidR="00EB460C" w:rsidRDefault="00EB460C" w:rsidP="000D6AC2">
                            <w:pPr>
                              <w:pStyle w:val="Classnameorgrade"/>
                              <w:rPr>
                                <w:rStyle w:val="ClassnameorgradeChar"/>
                              </w:rPr>
                            </w:pPr>
                          </w:p>
                          <w:p w:rsidR="00703B7C" w:rsidRPr="00E046F8" w:rsidRDefault="00222B0F" w:rsidP="000D6AC2">
                            <w:pPr>
                              <w:pStyle w:val="Classnameorgrade"/>
                              <w:rPr>
                                <w:rStyle w:val="Studentname"/>
                                <w:b/>
                                <w:color w:val="425EA9" w:themeColor="accent5" w:themeShade="BF"/>
                                <w:sz w:val="36"/>
                              </w:rPr>
                            </w:pPr>
                            <w:r>
                              <w:rPr>
                                <w:rStyle w:val="ClassnameorgradeChar"/>
                              </w:rPr>
                              <w:t>Grade</w:t>
                            </w:r>
                            <w:r w:rsidR="00EB460C">
                              <w:rPr>
                                <w:rStyle w:val="ClassnameorgradeChar"/>
                              </w:rPr>
                              <w:t xml:space="preserve"> __________________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Freeform 37" o:spid="_x0000_s1035" style="position:absolute;margin-left:182.35pt;margin-top:145.55pt;width:224.4pt;height:17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88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" path="m,3479l916,,4488,894,3834,3479,,3479xe" fillcolor="#e3e7f4 [664]" stroked="f">
                  <v:path arrowok="t" o:connecttype="custom" o:connectlocs="0,2209165;581660,0;2849880,567690;2434590,2209165;0,2209165" o:connectangles="0,0,0,0,0"/>
                </v:shape>
              </w:pict>
            </w:r>
            <w:r>
              <w:rPr>
                <w:noProof/>
              </w:rPr>
              <w:pict>
                <v:shape id="Freeform 38" o:spid="_x0000_s1034" style="position:absolute;margin-left:182.35pt;margin-top:145.55pt;width:258.1pt;height:17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2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" path="m,3479l1945,,5162,1758,4208,3479,,3479xe" fillcolor="#abb8de [1944]" stroked="f">
                  <v:path arrowok="t" o:connecttype="custom" o:connectlocs="0,2209165;1235075,0;3277870,1116330;2672080,2209165;0,2209165" o:connectangles="0,0,0,0,0"/>
                </v:shape>
              </w:pict>
            </w:r>
          </w:p>
        </w:tc>
      </w:tr>
      <w:tr w:rsidR="007D28AF" w:rsidTr="00A56202">
        <w:trPr>
          <w:gridAfter w:val="1"/>
          <w:wAfter w:w="13" w:type="dxa"/>
          <w:trHeight w:val="260"/>
          <w:jc w:val="center"/>
        </w:trPr>
        <w:tc>
          <w:tcPr>
            <w:tcW w:w="10067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:rsidR="007D28AF" w:rsidRDefault="007D28AF"/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703B7C" w:rsidP="00925EC5">
            <w:pPr>
              <w:pStyle w:val="Reportcolumnheadings"/>
            </w:pP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703B7C" w:rsidP="00D30D49">
            <w:pPr>
              <w:pStyle w:val="Reportcolumnheadings"/>
            </w:pPr>
            <w:r>
              <w:t>Subject</w:t>
            </w:r>
            <w:r w:rsidR="0051522C">
              <w:t>/Activity Name</w:t>
            </w: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703B7C" w:rsidP="00925EC5">
            <w:pPr>
              <w:pStyle w:val="Reportcolumnheadings"/>
            </w:pPr>
            <w:r>
              <w:t>Grade</w:t>
            </w: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51522C" w:rsidP="00925EC5">
            <w:pPr>
              <w:pStyle w:val="Reportcolumnheadings"/>
            </w:pPr>
            <w:r>
              <w:t xml:space="preserve">Teacher/Instructor </w:t>
            </w:r>
            <w:r w:rsidR="00703B7C">
              <w:t>Comments</w:t>
            </w: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925EC5">
            <w:pPr>
              <w:pStyle w:val="Reportdetails"/>
              <w:jc w:val="center"/>
            </w:pPr>
            <w:r>
              <w:t>1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814105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703E4B">
            <w:pPr>
              <w:pStyle w:val="Reportdetails"/>
              <w:jc w:val="center"/>
            </w:pPr>
            <w:r>
              <w:t>2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703E4B">
            <w:pPr>
              <w:pStyle w:val="Reportdetails"/>
              <w:jc w:val="center"/>
            </w:pPr>
            <w:r>
              <w:t>3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703E4B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703E4B">
            <w:pPr>
              <w:pStyle w:val="Reportdetails"/>
              <w:jc w:val="center"/>
            </w:pPr>
            <w:r>
              <w:t>4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703E4B">
            <w:pPr>
              <w:pStyle w:val="Reportdetails"/>
              <w:jc w:val="center"/>
            </w:pPr>
            <w:r>
              <w:t>5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703E4B">
            <w:pPr>
              <w:pStyle w:val="Reportdetails"/>
              <w:jc w:val="center"/>
            </w:pPr>
            <w:r>
              <w:t>6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703E4B">
            <w:pPr>
              <w:pStyle w:val="Reportdetails"/>
              <w:jc w:val="center"/>
            </w:pPr>
            <w:r>
              <w:t>7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AB1C01">
        <w:trPr>
          <w:gridAfter w:val="1"/>
          <w:wAfter w:w="13" w:type="dxa"/>
          <w:trHeight w:val="605"/>
          <w:jc w:val="center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51522C" w:rsidP="00703E4B">
            <w:pPr>
              <w:pStyle w:val="Reportdetails"/>
              <w:jc w:val="center"/>
            </w:pPr>
            <w:r>
              <w:t>8</w:t>
            </w:r>
          </w:p>
        </w:tc>
        <w:tc>
          <w:tcPr>
            <w:tcW w:w="2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6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D28AF" w:rsidTr="00A56202">
        <w:trPr>
          <w:gridAfter w:val="1"/>
          <w:wAfter w:w="13" w:type="dxa"/>
          <w:jc w:val="center"/>
        </w:trPr>
        <w:tc>
          <w:tcPr>
            <w:tcW w:w="10067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7D28AF" w:rsidRDefault="004B579C">
            <w:r>
              <w:rPr>
                <w:noProof/>
              </w:rPr>
              <w:pict>
                <v:shape id="Text Box 40" o:spid="_x0000_s1033" type="#_x0000_t202" style="position:absolute;margin-left:6.8pt;margin-top:14.3pt;width:488.25pt;height:30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egtgIAAME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" filled="f" stroked="f">
                  <v:textbox>
                    <w:txbxContent>
                      <w:p w:rsidR="00C311B8" w:rsidRDefault="004B579C" w:rsidP="00C311B8">
                        <w:pPr>
                          <w:jc w:val="center"/>
                        </w:pPr>
                        <w:sdt>
                          <w:sdtPr>
                            <w:rPr>
                              <w:rStyle w:val="Schoolorteachername"/>
                            </w:rPr>
                            <w:id w:val="27259516"/>
                            <w:lock w:val="sdtLocked"/>
                          </w:sdtPr>
                          <w:sdtContent>
                            <w:r w:rsidR="00222B0F">
                              <w:rPr>
                                <w:rStyle w:val="Schoolorteachername"/>
                              </w:rPr>
                              <w:t>Harvest Homeschool</w:t>
                            </w:r>
                          </w:sdtContent>
                        </w:sdt>
                        <w:r w:rsidR="00703B7C">
                          <w:t xml:space="preserve"> </w:t>
                        </w:r>
                        <w:r w:rsidR="00703B7C" w:rsidRPr="00703B7C">
                          <w:rPr>
                            <w:rStyle w:val="Schoolorteachername"/>
                          </w:rPr>
                          <w:t xml:space="preserve"> | </w:t>
                        </w:r>
                        <w:sdt>
                          <w:sdtPr>
                            <w:rPr>
                              <w:rStyle w:val="Schoolorteachername"/>
                            </w:rPr>
                            <w:id w:val="9588039"/>
                          </w:sdtPr>
                          <w:sdtContent>
                            <w:r w:rsidR="00222B0F">
                              <w:rPr>
                                <w:rStyle w:val="Schoolorteachername"/>
                              </w:rPr>
                              <w:t>(Parent Name</w:t>
                            </w:r>
                            <w:r w:rsidR="00EB460C">
                              <w:rPr>
                                <w:rStyle w:val="Schoolorteachername"/>
                              </w:rPr>
                              <w:t xml:space="preserve"> ____________________</w:t>
                            </w:r>
                            <w:r w:rsidR="00222B0F">
                              <w:rPr>
                                <w:rStyle w:val="Schoolorteachername"/>
                              </w:rPr>
                              <w:t>)</w:t>
                            </w:r>
                          </w:sdtContent>
                        </w:sdt>
                      </w:p>
                    </w:txbxContent>
                  </v:textbox>
                </v:shape>
              </w:pict>
            </w:r>
          </w:p>
        </w:tc>
      </w:tr>
      <w:tr w:rsidR="00703E4B" w:rsidTr="00037754">
        <w:trPr>
          <w:trHeight w:val="566"/>
          <w:jc w:val="center"/>
        </w:trPr>
        <w:tc>
          <w:tcPr>
            <w:tcW w:w="10080" w:type="dxa"/>
            <w:gridSpan w:val="5"/>
            <w:shd w:val="clear" w:color="auto" w:fill="ABB8DE" w:themeFill="accent5" w:themeFillTint="99"/>
            <w:vAlign w:val="center"/>
          </w:tcPr>
          <w:p w:rsidR="00703E4B" w:rsidRDefault="00703E4B" w:rsidP="00A56202">
            <w:pPr>
              <w:jc w:val="center"/>
            </w:pPr>
          </w:p>
        </w:tc>
      </w:tr>
      <w:tr w:rsidR="007D28AF" w:rsidTr="00A56202">
        <w:trPr>
          <w:gridAfter w:val="1"/>
          <w:wAfter w:w="13" w:type="dxa"/>
          <w:jc w:val="center"/>
        </w:trPr>
        <w:tc>
          <w:tcPr>
            <w:tcW w:w="10067" w:type="dxa"/>
            <w:gridSpan w:val="4"/>
            <w:shd w:val="clear" w:color="auto" w:fill="ABB8DE" w:themeFill="accent5" w:themeFillTint="99"/>
          </w:tcPr>
          <w:p w:rsidR="007D28AF" w:rsidRDefault="007D28AF" w:rsidP="00A56202">
            <w:pPr>
              <w:jc w:val="center"/>
            </w:pPr>
          </w:p>
        </w:tc>
      </w:tr>
    </w:tbl>
    <w:p w:rsidR="000163A5" w:rsidRDefault="000163A5"/>
    <w:sectPr w:rsidR="000163A5" w:rsidSect="00AB1C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222B0F"/>
    <w:rsid w:val="000163A5"/>
    <w:rsid w:val="00024D04"/>
    <w:rsid w:val="000269FD"/>
    <w:rsid w:val="00037754"/>
    <w:rsid w:val="00047570"/>
    <w:rsid w:val="00071EAF"/>
    <w:rsid w:val="000A0894"/>
    <w:rsid w:val="000B01E5"/>
    <w:rsid w:val="000B77B9"/>
    <w:rsid w:val="000C7745"/>
    <w:rsid w:val="000D1B75"/>
    <w:rsid w:val="000D6AC2"/>
    <w:rsid w:val="000F675E"/>
    <w:rsid w:val="00125A3A"/>
    <w:rsid w:val="001556B6"/>
    <w:rsid w:val="001A71B7"/>
    <w:rsid w:val="001B0A44"/>
    <w:rsid w:val="001E306F"/>
    <w:rsid w:val="001F6113"/>
    <w:rsid w:val="00222B0F"/>
    <w:rsid w:val="00241870"/>
    <w:rsid w:val="0027300F"/>
    <w:rsid w:val="002A2452"/>
    <w:rsid w:val="002C6538"/>
    <w:rsid w:val="002E6F13"/>
    <w:rsid w:val="00302456"/>
    <w:rsid w:val="00311404"/>
    <w:rsid w:val="003119B3"/>
    <w:rsid w:val="003349BC"/>
    <w:rsid w:val="003374A6"/>
    <w:rsid w:val="003431D0"/>
    <w:rsid w:val="003A48B1"/>
    <w:rsid w:val="003B4A5D"/>
    <w:rsid w:val="003C3194"/>
    <w:rsid w:val="00401427"/>
    <w:rsid w:val="00456072"/>
    <w:rsid w:val="00485C56"/>
    <w:rsid w:val="004B579C"/>
    <w:rsid w:val="004E08BC"/>
    <w:rsid w:val="004E5C98"/>
    <w:rsid w:val="004F4B49"/>
    <w:rsid w:val="0051522C"/>
    <w:rsid w:val="00537B8D"/>
    <w:rsid w:val="00597E7A"/>
    <w:rsid w:val="005C76AA"/>
    <w:rsid w:val="005D3E0D"/>
    <w:rsid w:val="005E1E2E"/>
    <w:rsid w:val="005E3B10"/>
    <w:rsid w:val="005E77C9"/>
    <w:rsid w:val="00602211"/>
    <w:rsid w:val="006312DC"/>
    <w:rsid w:val="00631DB6"/>
    <w:rsid w:val="00645353"/>
    <w:rsid w:val="006662D6"/>
    <w:rsid w:val="00691E2A"/>
    <w:rsid w:val="006C2CD4"/>
    <w:rsid w:val="006D3382"/>
    <w:rsid w:val="00703B7C"/>
    <w:rsid w:val="00703E4B"/>
    <w:rsid w:val="007222C0"/>
    <w:rsid w:val="00742D20"/>
    <w:rsid w:val="00793FB1"/>
    <w:rsid w:val="007D28AF"/>
    <w:rsid w:val="00814105"/>
    <w:rsid w:val="0085536D"/>
    <w:rsid w:val="0086751D"/>
    <w:rsid w:val="00882A86"/>
    <w:rsid w:val="008912CA"/>
    <w:rsid w:val="008A11B1"/>
    <w:rsid w:val="008B2837"/>
    <w:rsid w:val="008C5753"/>
    <w:rsid w:val="008D4929"/>
    <w:rsid w:val="00920F10"/>
    <w:rsid w:val="00924627"/>
    <w:rsid w:val="00925EC5"/>
    <w:rsid w:val="00951F94"/>
    <w:rsid w:val="00952DDA"/>
    <w:rsid w:val="00970ACB"/>
    <w:rsid w:val="00987538"/>
    <w:rsid w:val="009E1EDC"/>
    <w:rsid w:val="00A05AD7"/>
    <w:rsid w:val="00A05B42"/>
    <w:rsid w:val="00A27467"/>
    <w:rsid w:val="00A305FB"/>
    <w:rsid w:val="00A42B0B"/>
    <w:rsid w:val="00A46221"/>
    <w:rsid w:val="00A466BC"/>
    <w:rsid w:val="00A5170C"/>
    <w:rsid w:val="00A56202"/>
    <w:rsid w:val="00A86028"/>
    <w:rsid w:val="00AB0A3B"/>
    <w:rsid w:val="00AB1C01"/>
    <w:rsid w:val="00AB4570"/>
    <w:rsid w:val="00B02232"/>
    <w:rsid w:val="00B10435"/>
    <w:rsid w:val="00B41832"/>
    <w:rsid w:val="00B730D0"/>
    <w:rsid w:val="00B97DD8"/>
    <w:rsid w:val="00BC486A"/>
    <w:rsid w:val="00BC7DC8"/>
    <w:rsid w:val="00C1153D"/>
    <w:rsid w:val="00C311B8"/>
    <w:rsid w:val="00C44918"/>
    <w:rsid w:val="00C71D96"/>
    <w:rsid w:val="00C7388A"/>
    <w:rsid w:val="00C90C09"/>
    <w:rsid w:val="00CA7D45"/>
    <w:rsid w:val="00CC7EEA"/>
    <w:rsid w:val="00CE08EF"/>
    <w:rsid w:val="00D1216A"/>
    <w:rsid w:val="00D13303"/>
    <w:rsid w:val="00D30D49"/>
    <w:rsid w:val="00D44DF7"/>
    <w:rsid w:val="00E00BFB"/>
    <w:rsid w:val="00E046F8"/>
    <w:rsid w:val="00E26C99"/>
    <w:rsid w:val="00E322A8"/>
    <w:rsid w:val="00E91188"/>
    <w:rsid w:val="00E919D9"/>
    <w:rsid w:val="00EA6144"/>
    <w:rsid w:val="00EB3F0E"/>
    <w:rsid w:val="00EB460C"/>
    <w:rsid w:val="00EB6FF3"/>
    <w:rsid w:val="00EB7F23"/>
    <w:rsid w:val="00EC4C85"/>
    <w:rsid w:val="00ED4E05"/>
    <w:rsid w:val="00EF4C9C"/>
    <w:rsid w:val="00F23A13"/>
    <w:rsid w:val="00F6307C"/>
    <w:rsid w:val="00F944BE"/>
    <w:rsid w:val="00FA3681"/>
    <w:rsid w:val="00F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C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cardtitle">
    <w:name w:val="Report card title"/>
    <w:basedOn w:val="DefaultParagraphFont"/>
    <w:uiPriority w:val="1"/>
    <w:qFormat/>
    <w:rsid w:val="00970ACB"/>
    <w:rPr>
      <w:rFonts w:asciiTheme="minorHAnsi" w:hAnsiTheme="minorHAnsi"/>
      <w:b/>
      <w:color w:val="262626" w:themeColor="text1" w:themeTint="D9"/>
      <w:sz w:val="64"/>
    </w:rPr>
  </w:style>
  <w:style w:type="character" w:customStyle="1" w:styleId="Schoolorteachername">
    <w:name w:val="School or teacher name"/>
    <w:basedOn w:val="Reportcardtitle"/>
    <w:uiPriority w:val="1"/>
    <w:qFormat/>
    <w:rsid w:val="000D1B75"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Reportdetails">
    <w:name w:val="Report details"/>
    <w:basedOn w:val="Normal"/>
    <w:qFormat/>
    <w:rsid w:val="00FD07D6"/>
    <w:pPr>
      <w:ind w:left="144"/>
    </w:pPr>
    <w:rPr>
      <w:b/>
      <w:color w:val="425EA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0C7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5"/>
    <w:rPr>
      <w:rFonts w:ascii="Tahoma" w:hAnsi="Tahoma" w:cs="Tahoma"/>
      <w:sz w:val="16"/>
      <w:szCs w:val="16"/>
    </w:rPr>
  </w:style>
  <w:style w:type="paragraph" w:customStyle="1" w:styleId="Reportcolumnheadings">
    <w:name w:val="Report column headings"/>
    <w:basedOn w:val="Normal"/>
    <w:qFormat/>
    <w:rsid w:val="00970ACB"/>
    <w:pPr>
      <w:jc w:val="center"/>
    </w:pPr>
    <w:rPr>
      <w:b/>
      <w:color w:val="262626" w:themeColor="text1" w:themeTint="D9"/>
      <w:sz w:val="23"/>
    </w:rPr>
  </w:style>
  <w:style w:type="character" w:customStyle="1" w:styleId="Studentname">
    <w:name w:val="Student name"/>
    <w:uiPriority w:val="1"/>
    <w:qFormat/>
    <w:rsid w:val="000D6AC2"/>
    <w:rPr>
      <w:rFonts w:asciiTheme="minorHAnsi" w:hAnsiTheme="minorHAnsi"/>
      <w:b/>
      <w:color w:val="2C3F71" w:themeColor="accent5" w:themeShade="80"/>
      <w:sz w:val="48"/>
    </w:rPr>
  </w:style>
  <w:style w:type="paragraph" w:customStyle="1" w:styleId="MonthYear">
    <w:name w:val="Month Year"/>
    <w:basedOn w:val="Normal"/>
    <w:link w:val="MonthYearChar"/>
    <w:rsid w:val="00E046F8"/>
    <w:rPr>
      <w:b/>
      <w:color w:val="FFFFFF" w:themeColor="background1"/>
      <w:sz w:val="32"/>
    </w:rPr>
  </w:style>
  <w:style w:type="paragraph" w:customStyle="1" w:styleId="Comments">
    <w:name w:val="Comments"/>
    <w:basedOn w:val="Normal"/>
    <w:qFormat/>
    <w:rsid w:val="005E77C9"/>
    <w:pPr>
      <w:ind w:left="144"/>
    </w:pPr>
    <w:rPr>
      <w:color w:val="262626" w:themeColor="text1" w:themeTint="D9"/>
    </w:rPr>
  </w:style>
  <w:style w:type="paragraph" w:customStyle="1" w:styleId="Classnameorgrade">
    <w:name w:val="Class name or grade"/>
    <w:basedOn w:val="Normal"/>
    <w:link w:val="ClassnameorgradeChar"/>
    <w:rsid w:val="00970ACB"/>
    <w:rPr>
      <w:b/>
      <w:color w:val="425EA9" w:themeColor="accent5" w:themeShade="BF"/>
      <w:sz w:val="36"/>
    </w:rPr>
  </w:style>
  <w:style w:type="character" w:customStyle="1" w:styleId="MonthYearChar">
    <w:name w:val="Month Year Char"/>
    <w:basedOn w:val="DefaultParagraphFont"/>
    <w:link w:val="MonthYear"/>
    <w:rsid w:val="00E046F8"/>
    <w:rPr>
      <w:rFonts w:asciiTheme="minorHAnsi" w:hAnsiTheme="minorHAnsi"/>
      <w:b/>
      <w:color w:val="FFFFFF" w:themeColor="background1"/>
      <w:sz w:val="32"/>
    </w:rPr>
  </w:style>
  <w:style w:type="character" w:customStyle="1" w:styleId="ClassnameorgradeChar">
    <w:name w:val="Class name or grade Char"/>
    <w:basedOn w:val="DefaultParagraphFont"/>
    <w:link w:val="Classnameorgrade"/>
    <w:rsid w:val="00970ACB"/>
    <w:rPr>
      <w:rFonts w:asciiTheme="minorHAnsi" w:hAnsiTheme="minorHAnsi"/>
      <w:b/>
      <w:color w:val="425EA9" w:themeColor="accent5" w:themeShade="BF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e\Desktop\HomeSchoolReportCar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4B23D541B04E988DA7B2E6920D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BE63-50B9-49F6-852F-AE1759FD75E7}"/>
      </w:docPartPr>
      <w:docPartBody>
        <w:p w:rsidR="00B31E93" w:rsidRDefault="003D4875">
          <w:pPr>
            <w:pStyle w:val="A44B23D541B04E988DA7B2E6920DE187"/>
          </w:pPr>
          <w:r w:rsidRPr="000D6AC2">
            <w:t>[</w:t>
          </w:r>
          <w:r w:rsidRPr="000D6AC2">
            <w:rPr>
              <w:rStyle w:val="Schoolorteachername"/>
              <w:b w:val="0"/>
            </w:rPr>
            <w:t>Month, Year</w:t>
          </w:r>
          <w:r w:rsidRPr="000D6AC2"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4875"/>
    <w:rsid w:val="003D4875"/>
    <w:rsid w:val="006B2B6B"/>
    <w:rsid w:val="00773753"/>
    <w:rsid w:val="00817216"/>
    <w:rsid w:val="008E1F92"/>
    <w:rsid w:val="009372A0"/>
    <w:rsid w:val="00B3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oolorteachername">
    <w:name w:val="School or teacher name"/>
    <w:basedOn w:val="DefaultParagraphFont"/>
    <w:uiPriority w:val="1"/>
    <w:qFormat/>
    <w:rsid w:val="00B31E93"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A44B23D541B04E988DA7B2E6920DE187">
    <w:name w:val="A44B23D541B04E988DA7B2E6920DE187"/>
    <w:rsid w:val="00B31E93"/>
  </w:style>
  <w:style w:type="character" w:customStyle="1" w:styleId="Reportcardtitle">
    <w:name w:val="Report card title"/>
    <w:basedOn w:val="DefaultParagraphFont"/>
    <w:uiPriority w:val="1"/>
    <w:qFormat/>
    <w:rsid w:val="00B31E93"/>
    <w:rPr>
      <w:rFonts w:asciiTheme="minorHAnsi" w:hAnsiTheme="minorHAnsi"/>
      <w:b/>
      <w:color w:val="262626" w:themeColor="text1" w:themeTint="D9"/>
      <w:sz w:val="64"/>
    </w:rPr>
  </w:style>
  <w:style w:type="paragraph" w:customStyle="1" w:styleId="5F24C00B8B354AFE86E509D373AAC332">
    <w:name w:val="5F24C00B8B354AFE86E509D373AAC332"/>
    <w:rsid w:val="00B31E93"/>
  </w:style>
  <w:style w:type="character" w:customStyle="1" w:styleId="Studentname">
    <w:name w:val="Student name"/>
    <w:uiPriority w:val="1"/>
    <w:qFormat/>
    <w:rsid w:val="00B31E93"/>
    <w:rPr>
      <w:rFonts w:asciiTheme="minorHAnsi" w:hAnsiTheme="minorHAnsi"/>
      <w:b/>
      <w:color w:val="215868" w:themeColor="accent5" w:themeShade="80"/>
      <w:sz w:val="48"/>
    </w:rPr>
  </w:style>
  <w:style w:type="paragraph" w:customStyle="1" w:styleId="C5D4E913C91E4783837F0E07C647AF52">
    <w:name w:val="C5D4E913C91E4783837F0E07C647AF52"/>
    <w:rsid w:val="00B31E93"/>
  </w:style>
  <w:style w:type="paragraph" w:customStyle="1" w:styleId="05A6A1DD2416405AACBAC7C2119B4B4B">
    <w:name w:val="05A6A1DD2416405AACBAC7C2119B4B4B"/>
    <w:rsid w:val="00B31E93"/>
  </w:style>
  <w:style w:type="paragraph" w:customStyle="1" w:styleId="664CA604F01F43078AC591B94CBE3D1B">
    <w:name w:val="664CA604F01F43078AC591B94CBE3D1B"/>
    <w:rsid w:val="00B31E93"/>
  </w:style>
  <w:style w:type="paragraph" w:customStyle="1" w:styleId="C1BEF477971748B6922A2940154831B4">
    <w:name w:val="C1BEF477971748B6922A2940154831B4"/>
    <w:rsid w:val="00B31E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7817-31FA-4810-B153-ECC1594F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HomeSchoolReportCard2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Debbie Irwin</cp:lastModifiedBy>
  <cp:revision>2</cp:revision>
  <cp:lastPrinted>2015-10-06T20:50:00Z</cp:lastPrinted>
  <dcterms:created xsi:type="dcterms:W3CDTF">2017-07-31T19:35:00Z</dcterms:created>
  <dcterms:modified xsi:type="dcterms:W3CDTF">2017-07-31T19:35:00Z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TC103516229990</vt:lpwstr>
  </property>
</Properties>
</file>